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069C0E7D" w14:textId="77777777" w:rsidTr="005B332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1203BB92" w14:textId="77777777" w:rsidR="00CB75AE" w:rsidRDefault="005B332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343F974C" w14:textId="0AD8C127" w:rsidR="00CB75AE" w:rsidRPr="00144FAE" w:rsidRDefault="00144FAE" w:rsidP="006C204B">
            <w:pPr>
              <w:pStyle w:val="Year"/>
              <w:spacing w:after="60"/>
              <w:rPr>
                <w:rFonts w:asciiTheme="minorHAnsi" w:hAnsiTheme="minorHAnsi"/>
                <w:b w:val="0"/>
                <w:bCs w:val="0"/>
                <w:color w:val="204066"/>
                <w:sz w:val="18"/>
                <w:szCs w:val="18"/>
              </w:rPr>
            </w:pPr>
            <w:r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Name of act </w:t>
            </w:r>
            <w:r w:rsidRPr="00144FAE">
              <w:rPr>
                <w:rFonts w:asciiTheme="minorHAnsi" w:hAnsiTheme="minorHAnsi"/>
                <w:b w:val="0"/>
                <w:bCs w:val="0"/>
                <w:color w:val="204066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 w:val="0"/>
                <w:bCs w:val="0"/>
                <w:color w:val="204066"/>
                <w:sz w:val="18"/>
                <w:szCs w:val="18"/>
              </w:rPr>
              <w:t>please edit)</w:t>
            </w:r>
          </w:p>
        </w:tc>
      </w:tr>
    </w:tbl>
    <w:bookmarkEnd w:id="0"/>
    <w:bookmarkEnd w:id="1"/>
    <w:p w14:paraId="2BE476A7" w14:textId="29716395" w:rsidR="00AF26B2" w:rsidRPr="00144FAE" w:rsidRDefault="00144FAE" w:rsidP="00235C01">
      <w:pPr>
        <w:pStyle w:val="Year"/>
        <w:spacing w:after="60"/>
        <w:jc w:val="left"/>
        <w:rPr>
          <w:rFonts w:asciiTheme="minorHAnsi" w:hAnsiTheme="minorHAnsi"/>
          <w:b w:val="0"/>
          <w:bCs w:val="0"/>
          <w:color w:val="204066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04066"/>
          <w:sz w:val="20"/>
          <w:szCs w:val="20"/>
        </w:rPr>
        <w:t xml:space="preserve">Please delete dates </w:t>
      </w:r>
      <w:r>
        <w:rPr>
          <w:rFonts w:asciiTheme="minorHAnsi" w:hAnsiTheme="minorHAnsi"/>
          <w:color w:val="204066"/>
          <w:sz w:val="20"/>
          <w:szCs w:val="20"/>
        </w:rPr>
        <w:t xml:space="preserve">NOT </w:t>
      </w:r>
      <w:r>
        <w:rPr>
          <w:rFonts w:asciiTheme="minorHAnsi" w:hAnsiTheme="minorHAnsi"/>
          <w:b w:val="0"/>
          <w:bCs w:val="0"/>
          <w:color w:val="204066"/>
          <w:sz w:val="20"/>
          <w:szCs w:val="20"/>
        </w:rPr>
        <w:t>available &amp; return to</w:t>
      </w:r>
      <w:r w:rsidR="00932F23">
        <w:rPr>
          <w:rFonts w:asciiTheme="minorHAnsi" w:hAnsiTheme="minorHAnsi"/>
          <w:b w:val="0"/>
          <w:bCs w:val="0"/>
          <w:color w:val="204066"/>
          <w:sz w:val="20"/>
          <w:szCs w:val="20"/>
        </w:rPr>
        <w:t xml:space="preserve"> </w:t>
      </w:r>
      <w:hyperlink r:id="rId7" w:history="1">
        <w:r w:rsidR="00932F23" w:rsidRPr="00C94178">
          <w:rPr>
            <w:rStyle w:val="Hyperlink"/>
            <w:rFonts w:asciiTheme="minorHAnsi" w:hAnsiTheme="minorHAnsi"/>
            <w:b w:val="0"/>
            <w:bCs w:val="0"/>
            <w:sz w:val="20"/>
            <w:szCs w:val="20"/>
          </w:rPr>
          <w:t>neville@hawthorn-ents.com</w:t>
        </w:r>
      </w:hyperlink>
      <w:r w:rsidR="00932F23">
        <w:rPr>
          <w:rFonts w:asciiTheme="minorHAnsi" w:hAnsiTheme="minorHAnsi"/>
          <w:b w:val="0"/>
          <w:bCs w:val="0"/>
          <w:color w:val="204066"/>
          <w:sz w:val="20"/>
          <w:szCs w:val="20"/>
        </w:rPr>
        <w:t xml:space="preserve"> or</w:t>
      </w:r>
      <w:r>
        <w:rPr>
          <w:rFonts w:asciiTheme="minorHAnsi" w:hAnsiTheme="minorHAnsi"/>
          <w:b w:val="0"/>
          <w:bCs w:val="0"/>
          <w:color w:val="204066"/>
          <w:sz w:val="20"/>
          <w:szCs w:val="20"/>
        </w:rPr>
        <w:t xml:space="preserve"> </w:t>
      </w:r>
      <w:hyperlink r:id="rId8" w:history="1">
        <w:r w:rsidR="00932F23" w:rsidRPr="00C94178">
          <w:rPr>
            <w:rStyle w:val="Hyperlink"/>
            <w:rFonts w:asciiTheme="minorHAnsi" w:hAnsiTheme="minorHAnsi"/>
            <w:b w:val="0"/>
            <w:bCs w:val="0"/>
            <w:sz w:val="20"/>
            <w:szCs w:val="20"/>
          </w:rPr>
          <w:t>sales@hawthorn-ents.com</w:t>
        </w:r>
      </w:hyperlink>
      <w:r>
        <w:rPr>
          <w:rFonts w:asciiTheme="minorHAnsi" w:hAnsiTheme="minorHAnsi"/>
          <w:b w:val="0"/>
          <w:bCs w:val="0"/>
          <w:color w:val="204066"/>
          <w:sz w:val="20"/>
          <w:szCs w:val="20"/>
        </w:rPr>
        <w:t xml:space="preserve"> </w:t>
      </w: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38F6E503" w14:textId="77777777" w:rsidTr="005B332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6A8A2B5" w14:textId="77777777" w:rsidR="00CB75AE" w:rsidRPr="00127174" w:rsidRDefault="005B332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76E2E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1EAA595" w14:textId="77777777" w:rsidR="00CB75AE" w:rsidRPr="00127174" w:rsidRDefault="005B332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1DF28C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92C70F8" w14:textId="77777777" w:rsidR="00CB75AE" w:rsidRPr="00127174" w:rsidRDefault="005B332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14:paraId="3950B071" w14:textId="77777777" w:rsidTr="005B332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6B4F0B5F" w14:textId="77777777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BC74E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DEF4A7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5C8002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A7C8A9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C9BFA7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ECA55B8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3472479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FAF9DCE" w14:textId="77777777" w:rsidTr="00235C01">
              <w:tc>
                <w:tcPr>
                  <w:tcW w:w="389" w:type="dxa"/>
                </w:tcPr>
                <w:p w14:paraId="52743E6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08B289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05A04E7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71F00F5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218A499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5135E16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1B15D59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5D6C0E91" w14:textId="77777777" w:rsidTr="00235C01">
              <w:tc>
                <w:tcPr>
                  <w:tcW w:w="389" w:type="dxa"/>
                </w:tcPr>
                <w:p w14:paraId="7F45B82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30B6CBF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6FBACEA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6C97421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01CF9A1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14582D12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15C5B98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12FD3EDD" w14:textId="77777777" w:rsidTr="00235C01">
              <w:tc>
                <w:tcPr>
                  <w:tcW w:w="389" w:type="dxa"/>
                </w:tcPr>
                <w:p w14:paraId="1577C14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2E3F345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49C6A14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6425EDD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1E2160A4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018534C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6E461E1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2E0E89B3" w14:textId="77777777" w:rsidTr="00235C01">
              <w:tc>
                <w:tcPr>
                  <w:tcW w:w="389" w:type="dxa"/>
                </w:tcPr>
                <w:p w14:paraId="18614F8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683473BC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F48EC02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6B92D41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7ADFDF4E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7986A8E5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3E0A593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1E035A1E" w14:textId="77777777" w:rsidTr="00235C01">
              <w:tc>
                <w:tcPr>
                  <w:tcW w:w="389" w:type="dxa"/>
                </w:tcPr>
                <w:p w14:paraId="7EC55A4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7424AC0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3DE98EB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4414150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176DF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867CE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15A3D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5FDBDC3" w14:textId="77777777" w:rsidTr="00235C01">
              <w:tc>
                <w:tcPr>
                  <w:tcW w:w="389" w:type="dxa"/>
                </w:tcPr>
                <w:p w14:paraId="01A4F1C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FDC91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BC2C6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A4CD1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005344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2B4984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542FD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12659C8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F3209A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3A0A358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DAA4BFA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3181A6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47903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375C403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7ED7C22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CC00468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7604BC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973DE4F" w14:textId="77777777">
              <w:tc>
                <w:tcPr>
                  <w:tcW w:w="318" w:type="dxa"/>
                </w:tcPr>
                <w:p w14:paraId="24A75B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4367A9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CEAFB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371F6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BBD517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8EB3D4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39A171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26F982E5" w14:textId="77777777">
              <w:tc>
                <w:tcPr>
                  <w:tcW w:w="318" w:type="dxa"/>
                </w:tcPr>
                <w:p w14:paraId="4D24758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ABEC84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4159FF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CA6703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82CC61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8B99E0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3F05BA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354361FE" w14:textId="77777777">
              <w:tc>
                <w:tcPr>
                  <w:tcW w:w="318" w:type="dxa"/>
                </w:tcPr>
                <w:p w14:paraId="4D1F4184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32132E1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BA9B7FA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903F4A5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7CD3D79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7BC3B7F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0B43709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0A065F72" w14:textId="77777777">
              <w:tc>
                <w:tcPr>
                  <w:tcW w:w="318" w:type="dxa"/>
                </w:tcPr>
                <w:p w14:paraId="751320E4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9E1BFF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48D56C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D478649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F75E82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BF17FB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ABD44D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62077630" w14:textId="77777777">
              <w:tc>
                <w:tcPr>
                  <w:tcW w:w="318" w:type="dxa"/>
                </w:tcPr>
                <w:p w14:paraId="3188578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691C77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19D93F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541667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0566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28299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2D009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1986764" w14:textId="77777777">
              <w:tc>
                <w:tcPr>
                  <w:tcW w:w="318" w:type="dxa"/>
                </w:tcPr>
                <w:p w14:paraId="534E017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9B90B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0ABB4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C073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1B0E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157A8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D09F21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7EC352C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64B620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32BB027C" w14:textId="77777777" w:rsidTr="005B332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FD6AC2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8F56CB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A598DC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A247D7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AAF6DE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DCD94D8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2D3CF0E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1050E3A" w14:textId="77777777" w:rsidTr="00FF17C6">
              <w:tc>
                <w:tcPr>
                  <w:tcW w:w="317" w:type="dxa"/>
                </w:tcPr>
                <w:p w14:paraId="4B5B23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14:paraId="027EA6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FCCF1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452B2A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39C95AB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5926BBA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3DF8E8B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55EFBEE3" w14:textId="77777777" w:rsidTr="00FF17C6">
              <w:tc>
                <w:tcPr>
                  <w:tcW w:w="317" w:type="dxa"/>
                </w:tcPr>
                <w:p w14:paraId="09FF74B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282CE89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5DE4DD5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300B908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46B4103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04DED5E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73C133DE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31FBF759" w14:textId="77777777" w:rsidTr="00FF17C6">
              <w:tc>
                <w:tcPr>
                  <w:tcW w:w="317" w:type="dxa"/>
                </w:tcPr>
                <w:p w14:paraId="697AF26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2CB1BDB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39C7279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845873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0E623DC1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69E7BBA0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7A15D0E6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5D10BFB5" w14:textId="77777777" w:rsidTr="00FF17C6">
              <w:tc>
                <w:tcPr>
                  <w:tcW w:w="317" w:type="dxa"/>
                </w:tcPr>
                <w:p w14:paraId="2A4CEB79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63F2482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60C655F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33DD7446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51C25F1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28C7085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7698C02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66950407" w14:textId="77777777" w:rsidTr="00FF17C6">
              <w:tc>
                <w:tcPr>
                  <w:tcW w:w="317" w:type="dxa"/>
                </w:tcPr>
                <w:p w14:paraId="6697624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58A27B10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6C57E7E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036899F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5EE7FED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05282A9E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70F79ED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67CD4030" w14:textId="77777777" w:rsidTr="00FF17C6">
              <w:tc>
                <w:tcPr>
                  <w:tcW w:w="317" w:type="dxa"/>
                </w:tcPr>
                <w:p w14:paraId="7DC878A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EC97F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31AF9C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CEDE1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CE43B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ACDD05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4BE68F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482472B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34DA90C9" w14:textId="77777777" w:rsidTr="005B332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678DA51B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003F6A4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7319D8C0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19D4286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490DE36C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422B5C8C" w14:textId="77777777" w:rsidTr="005B332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FF12DBC" w14:textId="77777777" w:rsidR="00CB75AE" w:rsidRPr="00127174" w:rsidRDefault="005B332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2746069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5A37130" w14:textId="77777777" w:rsidR="00CB75AE" w:rsidRPr="00127174" w:rsidRDefault="005B332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A3A1E7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2B0C2BB" w14:textId="77777777" w:rsidR="00CB75AE" w:rsidRPr="00127174" w:rsidRDefault="005B332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649CF9E1" w14:textId="77777777" w:rsidTr="005B332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4508077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48A2DD2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40C854B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6243F8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D66400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C724D9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0DD724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A76A2CE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FB9241E" w14:textId="77777777">
              <w:tc>
                <w:tcPr>
                  <w:tcW w:w="318" w:type="dxa"/>
                </w:tcPr>
                <w:p w14:paraId="2F5D47F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89DEC4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D7E1FB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A933A4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2F48E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A0C85A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D71543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0624D3A8" w14:textId="77777777">
              <w:tc>
                <w:tcPr>
                  <w:tcW w:w="318" w:type="dxa"/>
                </w:tcPr>
                <w:p w14:paraId="6CAB4DD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2D7159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0650B7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75AF8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0DA6EC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6D7D73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168A23C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746A8C26" w14:textId="77777777">
              <w:tc>
                <w:tcPr>
                  <w:tcW w:w="318" w:type="dxa"/>
                </w:tcPr>
                <w:p w14:paraId="4DD8912C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846273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5B47D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6DFDB4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4ECC46F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A38974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3810B7D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28C04C4E" w14:textId="77777777">
              <w:tc>
                <w:tcPr>
                  <w:tcW w:w="318" w:type="dxa"/>
                </w:tcPr>
                <w:p w14:paraId="368F791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925B87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7231EF2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9672912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59F5475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C77D9D4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CEC853D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23FA659C" w14:textId="77777777">
              <w:tc>
                <w:tcPr>
                  <w:tcW w:w="318" w:type="dxa"/>
                </w:tcPr>
                <w:p w14:paraId="743C0953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E3EAFCF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5EB7F6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6826449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4E194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2C09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2842E8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720207E" w14:textId="77777777">
              <w:tc>
                <w:tcPr>
                  <w:tcW w:w="318" w:type="dxa"/>
                </w:tcPr>
                <w:p w14:paraId="5818E6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E57F1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DA2D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FE1C9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99CA04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BDBD8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21DAA6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068B562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A74912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F60F9C7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F13220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1CCED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38DAF0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33FD2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84BF4E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0ABD4E5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B1352E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0343F7C" w14:textId="77777777">
              <w:tc>
                <w:tcPr>
                  <w:tcW w:w="318" w:type="dxa"/>
                </w:tcPr>
                <w:p w14:paraId="465B438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14:paraId="363A4BD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7B461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53E121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949D04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FC91E2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1965B2B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3C5ABE5D" w14:textId="77777777">
              <w:tc>
                <w:tcPr>
                  <w:tcW w:w="318" w:type="dxa"/>
                </w:tcPr>
                <w:p w14:paraId="7F74611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EBDC8E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1D066F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0BA61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0EEAFD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FDBD67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FBE8E0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1E670DDD" w14:textId="77777777">
              <w:tc>
                <w:tcPr>
                  <w:tcW w:w="318" w:type="dxa"/>
                </w:tcPr>
                <w:p w14:paraId="0045D53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212951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DEEB74C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9FAD74C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722783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06ACEB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C8827AE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565DE25F" w14:textId="77777777">
              <w:tc>
                <w:tcPr>
                  <w:tcW w:w="318" w:type="dxa"/>
                </w:tcPr>
                <w:p w14:paraId="728B8DFB" w14:textId="77777777" w:rsidR="00CB75AE" w:rsidRPr="00127174" w:rsidRDefault="005B332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ED2C6F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727405B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7DCA21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642838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0BC969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DEA7380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020EE01F" w14:textId="77777777">
              <w:tc>
                <w:tcPr>
                  <w:tcW w:w="318" w:type="dxa"/>
                </w:tcPr>
                <w:p w14:paraId="6AC22D8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658834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CB13DB0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69895A7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6B2064E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6A8A19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E4D2EF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C33D560" w14:textId="77777777">
              <w:tc>
                <w:tcPr>
                  <w:tcW w:w="318" w:type="dxa"/>
                </w:tcPr>
                <w:p w14:paraId="0FB8AF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2F8C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28EED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5F1E7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1FD6A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7B8D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60295A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0B8D961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1C3145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4135DE8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3F04BB6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95537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B0E277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ECB30A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9D6F3C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0C11A27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B151D56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674805E" w14:textId="77777777">
              <w:tc>
                <w:tcPr>
                  <w:tcW w:w="318" w:type="dxa"/>
                </w:tcPr>
                <w:p w14:paraId="26067C4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61D97D8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B1EC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C13A4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E5865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5F9B9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8DFA2C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5E2D27C5" w14:textId="77777777">
              <w:tc>
                <w:tcPr>
                  <w:tcW w:w="318" w:type="dxa"/>
                </w:tcPr>
                <w:p w14:paraId="5E6D58F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3FB964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5C1471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2D0E54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2F940F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F3E31F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00F188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7E95C36E" w14:textId="77777777">
              <w:tc>
                <w:tcPr>
                  <w:tcW w:w="318" w:type="dxa"/>
                </w:tcPr>
                <w:p w14:paraId="055B8EE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4860F55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606FA6F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4C243E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B3A4A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5C042D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BD0A6A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2773B73E" w14:textId="77777777">
              <w:tc>
                <w:tcPr>
                  <w:tcW w:w="318" w:type="dxa"/>
                </w:tcPr>
                <w:p w14:paraId="52775BB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805F54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79EE24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55ACC6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761524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B9D6D9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1821BD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26251F13" w14:textId="77777777">
              <w:tc>
                <w:tcPr>
                  <w:tcW w:w="318" w:type="dxa"/>
                </w:tcPr>
                <w:p w14:paraId="1D4983CB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851B40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1751E2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11B5C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3783CD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C29C8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2FBEFA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5A8A1BC2" w14:textId="77777777">
              <w:tc>
                <w:tcPr>
                  <w:tcW w:w="318" w:type="dxa"/>
                </w:tcPr>
                <w:p w14:paraId="7925F4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120E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C4AB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F293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1EDEB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523DF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1FE46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7F57C13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72AD29F4" w14:textId="77777777" w:rsidTr="005B332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752B19E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118DCC1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07DAB2DF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C0CD0CD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42B346BA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105C06F5" w14:textId="77777777" w:rsidTr="005B332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82F746B" w14:textId="77777777" w:rsidR="00CB75AE" w:rsidRPr="00127174" w:rsidRDefault="005B332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F921399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206AF9F" w14:textId="77777777" w:rsidR="00CB75AE" w:rsidRPr="00127174" w:rsidRDefault="005B332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58C34D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ED3D9EC" w14:textId="77777777" w:rsidR="00CB75AE" w:rsidRPr="00127174" w:rsidRDefault="005B332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14:paraId="1179B748" w14:textId="77777777" w:rsidTr="005B332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B6E6209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839EC6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56EED7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99D343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4A9F09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C3F31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C526705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046E93B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D81365C" w14:textId="77777777">
              <w:tc>
                <w:tcPr>
                  <w:tcW w:w="318" w:type="dxa"/>
                </w:tcPr>
                <w:p w14:paraId="04B3D8C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290E8B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C3DAAA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4C966A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74AB5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FDD2105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148B62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4D3FC5B8" w14:textId="77777777">
              <w:tc>
                <w:tcPr>
                  <w:tcW w:w="318" w:type="dxa"/>
                </w:tcPr>
                <w:p w14:paraId="510F3DB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0C05F1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F0CD09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9AC206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B63012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02F2B4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9CFA6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3B3ABEFE" w14:textId="77777777">
              <w:tc>
                <w:tcPr>
                  <w:tcW w:w="318" w:type="dxa"/>
                </w:tcPr>
                <w:p w14:paraId="2290FE6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F7DB2F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4471130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56B0A0C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66D3D4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7D3F11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68D47FE1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1919E592" w14:textId="77777777">
              <w:tc>
                <w:tcPr>
                  <w:tcW w:w="318" w:type="dxa"/>
                </w:tcPr>
                <w:p w14:paraId="57BDF17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CE517E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BD1EEA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FBE37D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F70262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C74FFF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6F8D4195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71B46E35" w14:textId="77777777">
              <w:tc>
                <w:tcPr>
                  <w:tcW w:w="318" w:type="dxa"/>
                </w:tcPr>
                <w:p w14:paraId="1188D00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8A09885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407FE35" w14:textId="77777777" w:rsidR="00CB75AE" w:rsidRPr="00127174" w:rsidRDefault="005B332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1B013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EB731F" w14:textId="77777777"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5AC571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F96A7E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9B04859" w14:textId="77777777">
              <w:tc>
                <w:tcPr>
                  <w:tcW w:w="318" w:type="dxa"/>
                </w:tcPr>
                <w:p w14:paraId="31F4DBE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A5992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F1D573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96538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10199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6B2CB8F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4382A0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3AD44BF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D72D6B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444B0D9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9A4D73E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E24390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469D38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0A1FC6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71ABC5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8D7914A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0ED8CF1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3A2A4584" w14:textId="77777777">
              <w:tc>
                <w:tcPr>
                  <w:tcW w:w="318" w:type="dxa"/>
                </w:tcPr>
                <w:p w14:paraId="6A41509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66BEAA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AB0F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C6E4A3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E229CB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0E2E5C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B96FB1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14:paraId="34CFBABA" w14:textId="77777777">
              <w:tc>
                <w:tcPr>
                  <w:tcW w:w="318" w:type="dxa"/>
                </w:tcPr>
                <w:p w14:paraId="02B9B558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96EA30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470DD8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8F00F7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C8E064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936E31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5F72192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14:paraId="31D65D3F" w14:textId="77777777">
              <w:tc>
                <w:tcPr>
                  <w:tcW w:w="318" w:type="dxa"/>
                </w:tcPr>
                <w:p w14:paraId="203B3F7F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BFFC16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DAA82B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164EC69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7CE5AC1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27C531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68C5CF0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14:paraId="05BE0AE6" w14:textId="77777777">
              <w:tc>
                <w:tcPr>
                  <w:tcW w:w="318" w:type="dxa"/>
                </w:tcPr>
                <w:p w14:paraId="07C40F9C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7977F5C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9FD9BED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153B314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309FA4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0D27059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42CCCEA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14:paraId="2FA9F42F" w14:textId="77777777">
              <w:tc>
                <w:tcPr>
                  <w:tcW w:w="318" w:type="dxa"/>
                </w:tcPr>
                <w:p w14:paraId="66B4BD85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ED7785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B30D0C9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AC6A2C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15FC4E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2126BA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67B897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5DC94C22" w14:textId="77777777">
              <w:tc>
                <w:tcPr>
                  <w:tcW w:w="318" w:type="dxa"/>
                </w:tcPr>
                <w:p w14:paraId="26097D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271E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B9C30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7AB9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350A6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DC59A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D68EF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0E7AA9E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2D54FA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034AC43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5C69E5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573595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AF623B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5847BF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8C5742D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A06E40C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5678A63" w14:textId="77777777" w:rsidR="00CB75AE" w:rsidRPr="005B3321" w:rsidRDefault="005B332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4379DEA0" w14:textId="77777777">
              <w:tc>
                <w:tcPr>
                  <w:tcW w:w="318" w:type="dxa"/>
                </w:tcPr>
                <w:p w14:paraId="2FC17E4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2D1722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922EE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1E67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84D8D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808F3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10337A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59811FC2" w14:textId="77777777">
              <w:tc>
                <w:tcPr>
                  <w:tcW w:w="318" w:type="dxa"/>
                </w:tcPr>
                <w:p w14:paraId="355E7060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309DAF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C21B8C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4BB7B79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7CAA1F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49746F3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A898A09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108DCAFC" w14:textId="77777777">
              <w:tc>
                <w:tcPr>
                  <w:tcW w:w="318" w:type="dxa"/>
                </w:tcPr>
                <w:p w14:paraId="49AC40E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04389B4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A06B4C6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E520FD6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D363A8A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470AA02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136DB74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09FC1BEA" w14:textId="77777777">
              <w:tc>
                <w:tcPr>
                  <w:tcW w:w="318" w:type="dxa"/>
                </w:tcPr>
                <w:p w14:paraId="2AB0D0DB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C493AF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0674A8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5A2029E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34B3362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6FED91F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9DC7834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1BFC9295" w14:textId="77777777">
              <w:tc>
                <w:tcPr>
                  <w:tcW w:w="318" w:type="dxa"/>
                </w:tcPr>
                <w:p w14:paraId="27C79C4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C21E97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51C4A71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960A4BE" w14:textId="77777777" w:rsidR="00CB75AE" w:rsidRPr="00127174" w:rsidRDefault="005B332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B9D091B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27322DC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60D016D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4F0F3248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43902BC1" w14:textId="77777777" w:rsidR="00CB75AE" w:rsidRPr="00127174" w:rsidRDefault="005B332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CEB6B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952A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89026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22DA7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C6D4B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803A64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1508E65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6CA14C7B" w14:textId="77777777" w:rsidTr="005B3321">
        <w:trPr>
          <w:jc w:val="center"/>
        </w:trPr>
        <w:tc>
          <w:tcPr>
            <w:tcW w:w="3133" w:type="dxa"/>
            <w:shd w:val="clear" w:color="auto" w:fill="auto"/>
          </w:tcPr>
          <w:p w14:paraId="0578FB8F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0D574B7C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68F77FCE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79EEDEAB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BE14858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0921F79F" w14:textId="77777777" w:rsidTr="005B332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2FFF5D6" w14:textId="77777777" w:rsidR="00CB75AE" w:rsidRPr="00127174" w:rsidRDefault="005B332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086BCA1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BFF3492" w14:textId="77777777" w:rsidR="00CB75AE" w:rsidRPr="00127174" w:rsidRDefault="005B332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890ABD7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11D3909" w14:textId="77777777" w:rsidR="00CB75AE" w:rsidRPr="00127174" w:rsidRDefault="005B332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557560BD" w14:textId="77777777" w:rsidTr="005B332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E9BE536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255138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DA9D5F7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82520D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D929729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BDE2F4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EB86311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2BD2E09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D51FE59" w14:textId="77777777" w:rsidTr="007373D4">
              <w:tc>
                <w:tcPr>
                  <w:tcW w:w="318" w:type="dxa"/>
                </w:tcPr>
                <w:p w14:paraId="7DB52F9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2AEEBD8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3EA5EA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13F033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96C26A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514D43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6B1E87F0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0724430D" w14:textId="77777777" w:rsidTr="007373D4">
              <w:tc>
                <w:tcPr>
                  <w:tcW w:w="318" w:type="dxa"/>
                </w:tcPr>
                <w:p w14:paraId="1D974F10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0C0CB2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F3EE67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B1D609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1105601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AC03EA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C3061C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169C4034" w14:textId="77777777" w:rsidTr="007373D4">
              <w:tc>
                <w:tcPr>
                  <w:tcW w:w="318" w:type="dxa"/>
                </w:tcPr>
                <w:p w14:paraId="152CF3D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8930F5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CC14C9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EA3DC40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F45613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3AF25E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14E5EE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1C30C521" w14:textId="77777777" w:rsidTr="007373D4">
              <w:tc>
                <w:tcPr>
                  <w:tcW w:w="318" w:type="dxa"/>
                </w:tcPr>
                <w:p w14:paraId="0357D4C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B8A672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7A417F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D391011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12A16C5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6B85F0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5A236D9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7B14F8A0" w14:textId="77777777" w:rsidTr="007373D4">
              <w:tc>
                <w:tcPr>
                  <w:tcW w:w="318" w:type="dxa"/>
                </w:tcPr>
                <w:p w14:paraId="16073318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D3FEAB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81C8E3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A892AC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B3BCB4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F1026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BF542E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C1386D1" w14:textId="77777777" w:rsidTr="007373D4">
              <w:tc>
                <w:tcPr>
                  <w:tcW w:w="318" w:type="dxa"/>
                </w:tcPr>
                <w:p w14:paraId="6E93085C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B4A38A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F2B12F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6843FE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95377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7ED927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25D9B17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0427C204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44ACEE0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A1FD6AC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EF1C6D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224C27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D043BE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C3A61E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C89B6C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0FF65DC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0F38AC7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3C7E8393" w14:textId="77777777" w:rsidTr="007373D4">
              <w:tc>
                <w:tcPr>
                  <w:tcW w:w="318" w:type="dxa"/>
                </w:tcPr>
                <w:p w14:paraId="427B715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14:paraId="14B886F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1EF34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677EB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975652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7B79E2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A3B3575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14:paraId="6B3D247D" w14:textId="77777777" w:rsidTr="007373D4">
              <w:tc>
                <w:tcPr>
                  <w:tcW w:w="318" w:type="dxa"/>
                </w:tcPr>
                <w:p w14:paraId="5C8A6F7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5E36354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F66565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40B5D1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2FEFD24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B423A5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6C5543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14:paraId="28B2C30B" w14:textId="77777777" w:rsidTr="007373D4">
              <w:tc>
                <w:tcPr>
                  <w:tcW w:w="318" w:type="dxa"/>
                </w:tcPr>
                <w:p w14:paraId="23ADAD13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8D5677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DEF884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94C57F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0D7C42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08DA83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457B5D30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14:paraId="28C128BC" w14:textId="77777777" w:rsidTr="007373D4">
              <w:tc>
                <w:tcPr>
                  <w:tcW w:w="318" w:type="dxa"/>
                </w:tcPr>
                <w:p w14:paraId="6CF15735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1AB80C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B77CA6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D9D8EA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77032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0C0982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3799F7B8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14:paraId="682DA163" w14:textId="77777777" w:rsidTr="007373D4">
              <w:tc>
                <w:tcPr>
                  <w:tcW w:w="318" w:type="dxa"/>
                </w:tcPr>
                <w:p w14:paraId="15447470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E33B2B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05D1CD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F28E4E3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EE19E73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0886E48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CFB851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811158B" w14:textId="77777777" w:rsidTr="007373D4">
              <w:tc>
                <w:tcPr>
                  <w:tcW w:w="318" w:type="dxa"/>
                </w:tcPr>
                <w:p w14:paraId="3995519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680D0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C7E8E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3FDF2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F61D70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840AC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F9E543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427480CA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A7D92A3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D8A9871" w14:textId="77777777" w:rsidTr="005B332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E6F351C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5527FF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CEC3DA5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05E53E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385092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277AABC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3DDC2E4" w14:textId="77777777" w:rsidR="00CB75AE" w:rsidRPr="005B3321" w:rsidRDefault="005B332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332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84C806D" w14:textId="77777777" w:rsidTr="007373D4">
              <w:tc>
                <w:tcPr>
                  <w:tcW w:w="318" w:type="dxa"/>
                </w:tcPr>
                <w:p w14:paraId="59070B4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7E498A8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5412B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5DEC3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83CB52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FD8C1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8F3B3F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0E9412A3" w14:textId="77777777" w:rsidTr="007373D4">
              <w:tc>
                <w:tcPr>
                  <w:tcW w:w="318" w:type="dxa"/>
                </w:tcPr>
                <w:p w14:paraId="79E779B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352A1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29C6848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559674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1DBCF74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8B28BFA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4B0D2C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1019080F" w14:textId="77777777" w:rsidTr="007373D4">
              <w:tc>
                <w:tcPr>
                  <w:tcW w:w="318" w:type="dxa"/>
                </w:tcPr>
                <w:p w14:paraId="619BBCF9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EAD7A6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03E2C2B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C314A8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A05263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298BC1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875891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2439AC6E" w14:textId="77777777" w:rsidTr="007373D4">
              <w:tc>
                <w:tcPr>
                  <w:tcW w:w="318" w:type="dxa"/>
                </w:tcPr>
                <w:p w14:paraId="2B56E39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F66F8C5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C626545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5D401C1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153FBFE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DF6FF91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57B70B4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46D18324" w14:textId="77777777" w:rsidTr="007373D4">
              <w:tc>
                <w:tcPr>
                  <w:tcW w:w="318" w:type="dxa"/>
                </w:tcPr>
                <w:p w14:paraId="5398C822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742A7D4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32D43EF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941273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D948B76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6B704DC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6424157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67454FBF" w14:textId="77777777" w:rsidTr="007373D4">
              <w:trPr>
                <w:trHeight w:val="80"/>
              </w:trPr>
              <w:tc>
                <w:tcPr>
                  <w:tcW w:w="318" w:type="dxa"/>
                </w:tcPr>
                <w:p w14:paraId="6EA0E26D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D1B7472" w14:textId="77777777" w:rsidR="00CB75AE" w:rsidRPr="00127174" w:rsidRDefault="005B332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14F153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ED32E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C7691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416892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F980D5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69113D9B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130D0F0D" w14:textId="33971937" w:rsidR="00AF26B2" w:rsidRPr="0091671F" w:rsidRDefault="00AF26B2" w:rsidP="00144FAE">
      <w:pPr>
        <w:pStyle w:val="NoSpacing"/>
        <w:ind w:right="540"/>
        <w:jc w:val="right"/>
        <w:rPr>
          <w:color w:val="204066"/>
          <w:sz w:val="22"/>
        </w:rPr>
      </w:pPr>
    </w:p>
    <w:sectPr w:rsidR="00AF26B2" w:rsidRPr="0091671F" w:rsidSect="00895F9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9702" w14:textId="77777777" w:rsidR="00895F95" w:rsidRDefault="00895F95">
      <w:r>
        <w:separator/>
      </w:r>
    </w:p>
  </w:endnote>
  <w:endnote w:type="continuationSeparator" w:id="0">
    <w:p w14:paraId="3B3066D1" w14:textId="77777777" w:rsidR="00895F95" w:rsidRDefault="008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A2EA" w14:textId="77777777" w:rsidR="00895F95" w:rsidRDefault="00895F95">
      <w:r>
        <w:separator/>
      </w:r>
    </w:p>
  </w:footnote>
  <w:footnote w:type="continuationSeparator" w:id="0">
    <w:p w14:paraId="7E9F620A" w14:textId="77777777" w:rsidR="00895F95" w:rsidRDefault="0089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21"/>
    <w:rsid w:val="00037B60"/>
    <w:rsid w:val="0005720C"/>
    <w:rsid w:val="000D1090"/>
    <w:rsid w:val="000E21CA"/>
    <w:rsid w:val="000F2194"/>
    <w:rsid w:val="0010006F"/>
    <w:rsid w:val="00127174"/>
    <w:rsid w:val="00144FAE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9B8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3321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A1EF9"/>
    <w:rsid w:val="007D3E3C"/>
    <w:rsid w:val="00826864"/>
    <w:rsid w:val="0089132B"/>
    <w:rsid w:val="00895F95"/>
    <w:rsid w:val="008B4ECA"/>
    <w:rsid w:val="008C32BD"/>
    <w:rsid w:val="008D458F"/>
    <w:rsid w:val="008F5470"/>
    <w:rsid w:val="0091671F"/>
    <w:rsid w:val="00924B60"/>
    <w:rsid w:val="00932F23"/>
    <w:rsid w:val="009517B1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8431F"/>
    <w:rsid w:val="00D87CB0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9A4A4"/>
  <w15:chartTrackingRefBased/>
  <w15:docId w15:val="{AB18B5B7-7C88-452A-AD6E-59BCE1B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B3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awthorn-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ille@hawthorn-en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0AFA-32E4-4CC7-BB78-9CED5FD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Anita Williams</cp:lastModifiedBy>
  <cp:revision>2</cp:revision>
  <dcterms:created xsi:type="dcterms:W3CDTF">2024-03-13T00:05:00Z</dcterms:created>
  <dcterms:modified xsi:type="dcterms:W3CDTF">2024-03-13T00:05:00Z</dcterms:modified>
  <cp:category>2024 Weekly Calendar</cp:category>
</cp:coreProperties>
</file>